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3" w:rsidRPr="00E91780" w:rsidRDefault="009274F3" w:rsidP="005C7B7C">
      <w:pPr>
        <w:jc w:val="right"/>
        <w:rPr>
          <w:b/>
          <w:bCs/>
        </w:rPr>
      </w:pPr>
      <w:r>
        <w:rPr>
          <w:b/>
        </w:rPr>
        <w:t xml:space="preserve">MIW.D.171.1.2017.AB                                    </w:t>
      </w:r>
      <w:r w:rsidRPr="00E91780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9274F3" w:rsidRDefault="009274F3" w:rsidP="005C7B7C"/>
    <w:p w:rsidR="009274F3" w:rsidRDefault="009274F3" w:rsidP="005C7B7C"/>
    <w:p w:rsidR="009274F3" w:rsidRDefault="009274F3" w:rsidP="005C7B7C"/>
    <w:p w:rsidR="009274F3" w:rsidRDefault="009274F3" w:rsidP="005C7B7C"/>
    <w:p w:rsidR="009274F3" w:rsidRPr="00E91780" w:rsidRDefault="009274F3" w:rsidP="005C7B7C">
      <w:r w:rsidRPr="00E91780">
        <w:t>...............................................</w:t>
      </w:r>
    </w:p>
    <w:p w:rsidR="009274F3" w:rsidRPr="00E91780" w:rsidRDefault="009274F3" w:rsidP="005C7B7C">
      <w:r w:rsidRPr="00E91780">
        <w:t>( pieczęć wykonawcy)</w:t>
      </w:r>
    </w:p>
    <w:p w:rsidR="009274F3" w:rsidRPr="00E91780" w:rsidRDefault="009274F3" w:rsidP="005C7B7C">
      <w:pPr>
        <w:jc w:val="center"/>
        <w:rPr>
          <w:b/>
          <w:u w:val="single"/>
        </w:rPr>
      </w:pPr>
    </w:p>
    <w:p w:rsidR="009274F3" w:rsidRDefault="009274F3" w:rsidP="005C7B7C">
      <w:pPr>
        <w:jc w:val="center"/>
        <w:rPr>
          <w:b/>
        </w:rPr>
      </w:pPr>
    </w:p>
    <w:p w:rsidR="009274F3" w:rsidRPr="00E91780" w:rsidRDefault="009274F3" w:rsidP="005C7B7C">
      <w:pPr>
        <w:jc w:val="center"/>
        <w:rPr>
          <w:b/>
        </w:rPr>
      </w:pPr>
      <w:r>
        <w:rPr>
          <w:b/>
        </w:rPr>
        <w:t>WYKAZ OSÓB</w:t>
      </w:r>
    </w:p>
    <w:p w:rsidR="009274F3" w:rsidRPr="00E91780" w:rsidRDefault="009274F3" w:rsidP="005C7B7C">
      <w:pPr>
        <w:jc w:val="center"/>
        <w:rPr>
          <w:b/>
        </w:rPr>
      </w:pPr>
    </w:p>
    <w:p w:rsidR="009274F3" w:rsidRPr="00E91780" w:rsidRDefault="009274F3" w:rsidP="005C7B7C">
      <w:pPr>
        <w:jc w:val="both"/>
      </w:pPr>
    </w:p>
    <w:p w:rsidR="009274F3" w:rsidRPr="00E91780" w:rsidRDefault="009274F3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9274F3" w:rsidRPr="00E91780" w:rsidRDefault="009274F3" w:rsidP="005C7B7C">
      <w:pPr>
        <w:ind w:firstLine="708"/>
        <w:jc w:val="both"/>
      </w:pPr>
    </w:p>
    <w:p w:rsidR="009274F3" w:rsidRPr="00E91780" w:rsidRDefault="009274F3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9274F3" w:rsidRPr="00E91780" w:rsidRDefault="009274F3" w:rsidP="005C7B7C">
      <w:pPr>
        <w:jc w:val="both"/>
      </w:pPr>
    </w:p>
    <w:p w:rsidR="009274F3" w:rsidRPr="00E91780" w:rsidRDefault="009274F3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9274F3" w:rsidRPr="00E91780" w:rsidRDefault="009274F3" w:rsidP="005C7B7C">
      <w:pPr>
        <w:jc w:val="center"/>
      </w:pPr>
      <w:r w:rsidRPr="00E91780">
        <w:t>(pełna nazwa wykonawcy)</w:t>
      </w:r>
    </w:p>
    <w:p w:rsidR="009274F3" w:rsidRPr="00E91780" w:rsidRDefault="009274F3" w:rsidP="005C7B7C">
      <w:pPr>
        <w:jc w:val="center"/>
      </w:pPr>
    </w:p>
    <w:p w:rsidR="009274F3" w:rsidRPr="00E91780" w:rsidRDefault="009274F3" w:rsidP="005C7B7C">
      <w:r w:rsidRPr="00E91780">
        <w:t>......................................................................................................................................................</w:t>
      </w:r>
    </w:p>
    <w:p w:rsidR="009274F3" w:rsidRPr="00E91780" w:rsidRDefault="009274F3" w:rsidP="005C7B7C">
      <w:pPr>
        <w:jc w:val="center"/>
      </w:pPr>
      <w:r w:rsidRPr="00E91780">
        <w:t>(adres siedziby wykonawcy)</w:t>
      </w:r>
    </w:p>
    <w:p w:rsidR="009274F3" w:rsidRPr="00E91780" w:rsidRDefault="009274F3" w:rsidP="005C7B7C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9274F3" w:rsidRDefault="009274F3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Pr="00195527">
        <w:t>„</w:t>
      </w:r>
      <w:r w:rsidRPr="00195527">
        <w:rPr>
          <w:bCs/>
        </w:rPr>
        <w:t xml:space="preserve">świadczenie usług medycznych na rzecz osób nietrzeźwych przebywających </w:t>
      </w:r>
      <w:r w:rsidRPr="00195527">
        <w:rPr>
          <w:bCs/>
        </w:rPr>
        <w:br/>
        <w:t>w Miejskiej Izbie Wytrzeźwień</w:t>
      </w:r>
      <w:r w:rsidRPr="00195527">
        <w:rPr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9274F3" w:rsidRPr="00E91780" w:rsidRDefault="009274F3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9274F3" w:rsidRDefault="009274F3" w:rsidP="00BB03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p w:rsidR="009274F3" w:rsidRDefault="009274F3" w:rsidP="004F050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3458"/>
        <w:gridCol w:w="3402"/>
      </w:tblGrid>
      <w:tr w:rsidR="009274F3" w:rsidRPr="00491AC9" w:rsidTr="0087520A">
        <w:tc>
          <w:tcPr>
            <w:tcW w:w="2282" w:type="dxa"/>
          </w:tcPr>
          <w:p w:rsidR="009274F3" w:rsidRPr="00EB08FA" w:rsidRDefault="009274F3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458" w:type="dxa"/>
          </w:tcPr>
          <w:p w:rsidR="009274F3" w:rsidRPr="00195527" w:rsidRDefault="009274F3" w:rsidP="00195527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 doświadczenie i wykształcenie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9274F3" w:rsidRPr="00EB08FA" w:rsidRDefault="009274F3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9274F3" w:rsidRPr="00491AC9" w:rsidTr="0087520A">
        <w:tc>
          <w:tcPr>
            <w:tcW w:w="2282" w:type="dxa"/>
          </w:tcPr>
          <w:p w:rsidR="009274F3" w:rsidRPr="00491AC9" w:rsidRDefault="009274F3" w:rsidP="00DF39B9"/>
          <w:p w:rsidR="009274F3" w:rsidRPr="00491AC9" w:rsidRDefault="009274F3" w:rsidP="00DF39B9"/>
        </w:tc>
        <w:tc>
          <w:tcPr>
            <w:tcW w:w="3458" w:type="dxa"/>
          </w:tcPr>
          <w:p w:rsidR="009274F3" w:rsidRPr="00491AC9" w:rsidRDefault="009274F3" w:rsidP="00DF39B9"/>
        </w:tc>
        <w:tc>
          <w:tcPr>
            <w:tcW w:w="3402" w:type="dxa"/>
          </w:tcPr>
          <w:p w:rsidR="009274F3" w:rsidRPr="00C44F21" w:rsidRDefault="009274F3" w:rsidP="00DF39B9">
            <w:pPr>
              <w:rPr>
                <w:color w:val="FF0000"/>
              </w:rPr>
            </w:pPr>
          </w:p>
        </w:tc>
      </w:tr>
      <w:tr w:rsidR="009274F3" w:rsidRPr="00491AC9" w:rsidTr="0087520A">
        <w:tc>
          <w:tcPr>
            <w:tcW w:w="2282" w:type="dxa"/>
          </w:tcPr>
          <w:p w:rsidR="009274F3" w:rsidRPr="00491AC9" w:rsidRDefault="009274F3" w:rsidP="001B6DAA"/>
          <w:p w:rsidR="009274F3" w:rsidRPr="00491AC9" w:rsidRDefault="009274F3" w:rsidP="001B6DAA"/>
        </w:tc>
        <w:tc>
          <w:tcPr>
            <w:tcW w:w="3458" w:type="dxa"/>
          </w:tcPr>
          <w:p w:rsidR="009274F3" w:rsidRPr="00491AC9" w:rsidRDefault="009274F3" w:rsidP="001B6DAA"/>
        </w:tc>
        <w:tc>
          <w:tcPr>
            <w:tcW w:w="3402" w:type="dxa"/>
          </w:tcPr>
          <w:p w:rsidR="009274F3" w:rsidRPr="00C44F21" w:rsidRDefault="009274F3" w:rsidP="001B6DAA">
            <w:pPr>
              <w:rPr>
                <w:color w:val="FF0000"/>
              </w:rPr>
            </w:pPr>
          </w:p>
        </w:tc>
      </w:tr>
      <w:tr w:rsidR="009274F3" w:rsidRPr="00C44F21" w:rsidTr="00195527">
        <w:tc>
          <w:tcPr>
            <w:tcW w:w="2282" w:type="dxa"/>
          </w:tcPr>
          <w:p w:rsidR="009274F3" w:rsidRPr="00491AC9" w:rsidRDefault="009274F3" w:rsidP="001B6DAA"/>
          <w:p w:rsidR="009274F3" w:rsidRPr="00491AC9" w:rsidRDefault="009274F3" w:rsidP="001B6DAA"/>
        </w:tc>
        <w:tc>
          <w:tcPr>
            <w:tcW w:w="3458" w:type="dxa"/>
          </w:tcPr>
          <w:p w:rsidR="009274F3" w:rsidRPr="00491AC9" w:rsidRDefault="009274F3" w:rsidP="001B6DAA"/>
        </w:tc>
        <w:tc>
          <w:tcPr>
            <w:tcW w:w="3402" w:type="dxa"/>
          </w:tcPr>
          <w:p w:rsidR="009274F3" w:rsidRPr="00C44F21" w:rsidRDefault="009274F3" w:rsidP="001B6DAA">
            <w:pPr>
              <w:rPr>
                <w:color w:val="FF0000"/>
              </w:rPr>
            </w:pPr>
          </w:p>
        </w:tc>
      </w:tr>
      <w:tr w:rsidR="009274F3" w:rsidRPr="00C44F21" w:rsidTr="00195527">
        <w:tc>
          <w:tcPr>
            <w:tcW w:w="2282" w:type="dxa"/>
          </w:tcPr>
          <w:p w:rsidR="009274F3" w:rsidRPr="00491AC9" w:rsidRDefault="009274F3" w:rsidP="001B6DAA"/>
          <w:p w:rsidR="009274F3" w:rsidRPr="00491AC9" w:rsidRDefault="009274F3" w:rsidP="001B6DAA"/>
        </w:tc>
        <w:tc>
          <w:tcPr>
            <w:tcW w:w="3458" w:type="dxa"/>
          </w:tcPr>
          <w:p w:rsidR="009274F3" w:rsidRPr="00491AC9" w:rsidRDefault="009274F3" w:rsidP="001B6DAA"/>
        </w:tc>
        <w:tc>
          <w:tcPr>
            <w:tcW w:w="3402" w:type="dxa"/>
          </w:tcPr>
          <w:p w:rsidR="009274F3" w:rsidRPr="00C44F21" w:rsidRDefault="009274F3" w:rsidP="001B6DAA">
            <w:pPr>
              <w:rPr>
                <w:color w:val="FF0000"/>
              </w:rPr>
            </w:pPr>
          </w:p>
        </w:tc>
      </w:tr>
      <w:tr w:rsidR="009274F3" w:rsidRPr="00C44F21" w:rsidTr="00195527">
        <w:tc>
          <w:tcPr>
            <w:tcW w:w="2282" w:type="dxa"/>
          </w:tcPr>
          <w:p w:rsidR="009274F3" w:rsidRPr="00491AC9" w:rsidRDefault="009274F3" w:rsidP="001B6DAA"/>
          <w:p w:rsidR="009274F3" w:rsidRPr="00491AC9" w:rsidRDefault="009274F3" w:rsidP="001B6DAA"/>
        </w:tc>
        <w:tc>
          <w:tcPr>
            <w:tcW w:w="3458" w:type="dxa"/>
          </w:tcPr>
          <w:p w:rsidR="009274F3" w:rsidRPr="00491AC9" w:rsidRDefault="009274F3" w:rsidP="001B6DAA"/>
        </w:tc>
        <w:tc>
          <w:tcPr>
            <w:tcW w:w="3402" w:type="dxa"/>
          </w:tcPr>
          <w:p w:rsidR="009274F3" w:rsidRPr="00C44F21" w:rsidRDefault="009274F3" w:rsidP="001B6DAA">
            <w:pPr>
              <w:rPr>
                <w:color w:val="FF0000"/>
              </w:rPr>
            </w:pPr>
          </w:p>
        </w:tc>
      </w:tr>
      <w:tr w:rsidR="009274F3" w:rsidRPr="00C44F21" w:rsidTr="00195527">
        <w:tc>
          <w:tcPr>
            <w:tcW w:w="2282" w:type="dxa"/>
          </w:tcPr>
          <w:p w:rsidR="009274F3" w:rsidRPr="00491AC9" w:rsidRDefault="009274F3" w:rsidP="001B6DAA"/>
          <w:p w:rsidR="009274F3" w:rsidRPr="00491AC9" w:rsidRDefault="009274F3" w:rsidP="001B6DAA"/>
        </w:tc>
        <w:tc>
          <w:tcPr>
            <w:tcW w:w="3458" w:type="dxa"/>
          </w:tcPr>
          <w:p w:rsidR="009274F3" w:rsidRPr="00491AC9" w:rsidRDefault="009274F3" w:rsidP="001B6DAA"/>
        </w:tc>
        <w:tc>
          <w:tcPr>
            <w:tcW w:w="3402" w:type="dxa"/>
          </w:tcPr>
          <w:p w:rsidR="009274F3" w:rsidRPr="00C44F21" w:rsidRDefault="009274F3" w:rsidP="001B6DAA">
            <w:pPr>
              <w:rPr>
                <w:color w:val="FF0000"/>
              </w:rPr>
            </w:pPr>
          </w:p>
        </w:tc>
      </w:tr>
    </w:tbl>
    <w:p w:rsidR="009274F3" w:rsidRDefault="009274F3" w:rsidP="004F0500">
      <w:pPr>
        <w:jc w:val="both"/>
        <w:rPr>
          <w:b/>
          <w:bCs/>
        </w:rPr>
      </w:pPr>
    </w:p>
    <w:p w:rsidR="009274F3" w:rsidRDefault="009274F3" w:rsidP="004F0500">
      <w:pPr>
        <w:jc w:val="both"/>
        <w:rPr>
          <w:b/>
          <w:bCs/>
        </w:rPr>
      </w:pPr>
    </w:p>
    <w:p w:rsidR="009274F3" w:rsidRPr="0087520A" w:rsidRDefault="009274F3" w:rsidP="0087520A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7520A">
        <w:rPr>
          <w:sz w:val="20"/>
          <w:szCs w:val="20"/>
        </w:rPr>
        <w:t>*</w:t>
      </w:r>
      <w:r w:rsidRPr="0087520A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9274F3" w:rsidRDefault="009274F3" w:rsidP="004F0500">
      <w:pPr>
        <w:jc w:val="both"/>
        <w:rPr>
          <w:b/>
          <w:bCs/>
        </w:rPr>
      </w:pPr>
    </w:p>
    <w:p w:rsidR="009274F3" w:rsidRDefault="009274F3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9274F3" w:rsidRPr="006E31E7" w:rsidRDefault="009274F3" w:rsidP="006E31E7">
      <w:pPr>
        <w:pStyle w:val="BodyTextIndent3"/>
        <w:ind w:left="4695"/>
        <w:rPr>
          <w:b/>
          <w:bCs/>
        </w:rPr>
      </w:pPr>
      <w:r>
        <w:t xml:space="preserve">(podpis(y) osób uprawnionych do reprezentacji wykonawcy, </w:t>
      </w:r>
      <w:r>
        <w:br/>
        <w:t>w przypadku oferty wspólnej- podpis pełnomocnika wykonawców)</w:t>
      </w:r>
    </w:p>
    <w:sectPr w:rsidR="009274F3" w:rsidRPr="006E31E7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339"/>
    <w:rsid w:val="0001034D"/>
    <w:rsid w:val="00195527"/>
    <w:rsid w:val="001B6DAA"/>
    <w:rsid w:val="002600F6"/>
    <w:rsid w:val="004458F8"/>
    <w:rsid w:val="00464CBF"/>
    <w:rsid w:val="00491AC9"/>
    <w:rsid w:val="004E360B"/>
    <w:rsid w:val="004F0500"/>
    <w:rsid w:val="005C7B7C"/>
    <w:rsid w:val="005E252F"/>
    <w:rsid w:val="006908EB"/>
    <w:rsid w:val="006E31E7"/>
    <w:rsid w:val="007236C7"/>
    <w:rsid w:val="00763994"/>
    <w:rsid w:val="007B5E17"/>
    <w:rsid w:val="008119CF"/>
    <w:rsid w:val="0087520A"/>
    <w:rsid w:val="008C1346"/>
    <w:rsid w:val="009274F3"/>
    <w:rsid w:val="009A3113"/>
    <w:rsid w:val="009E44CC"/>
    <w:rsid w:val="00B07059"/>
    <w:rsid w:val="00B629D3"/>
    <w:rsid w:val="00B67FB9"/>
    <w:rsid w:val="00BB0339"/>
    <w:rsid w:val="00C44F21"/>
    <w:rsid w:val="00C76E0B"/>
    <w:rsid w:val="00CD6F2E"/>
    <w:rsid w:val="00D36EAE"/>
    <w:rsid w:val="00DF39B9"/>
    <w:rsid w:val="00E65072"/>
    <w:rsid w:val="00E82C32"/>
    <w:rsid w:val="00E91780"/>
    <w:rsid w:val="00EB08FA"/>
    <w:rsid w:val="00EB1736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2">
    <w:name w:val="Body Text 2"/>
    <w:basedOn w:val="Normal"/>
    <w:link w:val="BodyText2Char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BB0339"/>
    <w:pPr>
      <w:suppressAutoHyphens/>
      <w:ind w:right="-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B0339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"/>
    <w:next w:val="Normal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7B7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1255</Characters>
  <Application>Microsoft Office Outlook</Application>
  <DocSecurity>0</DocSecurity>
  <Lines>0</Lines>
  <Paragraphs>0</Paragraphs>
  <ScaleCrop>false</ScaleCrop>
  <Company>Sąd Apelacyjny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Instrukcji dla wykonawcy</dc:title>
  <dc:subject/>
  <dc:creator>Paweł Szostak</dc:creator>
  <cp:keywords/>
  <dc:description/>
  <cp:lastModifiedBy>a.brzezniak-misiuro</cp:lastModifiedBy>
  <cp:revision>3</cp:revision>
  <cp:lastPrinted>2017-06-06T11:43:00Z</cp:lastPrinted>
  <dcterms:created xsi:type="dcterms:W3CDTF">2017-06-06T11:43:00Z</dcterms:created>
  <dcterms:modified xsi:type="dcterms:W3CDTF">2017-06-12T07:47:00Z</dcterms:modified>
</cp:coreProperties>
</file>